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58" w:rsidRPr="00BD4004" w:rsidRDefault="000B3C58" w:rsidP="00CC679F">
      <w:pPr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Персональный состав педагогических работников  Можгинского фили</w:t>
      </w:r>
      <w:r>
        <w:rPr>
          <w:sz w:val="22"/>
          <w:szCs w:val="22"/>
        </w:rPr>
        <w:t>ала АПОУ УР «РМК МЗ УР» на 01.04</w:t>
      </w:r>
      <w:r w:rsidRPr="00BD4004">
        <w:rPr>
          <w:sz w:val="22"/>
          <w:szCs w:val="22"/>
        </w:rPr>
        <w:t>.2022 г.</w:t>
      </w:r>
    </w:p>
    <w:p w:rsidR="000B3C58" w:rsidRPr="00BD4004" w:rsidRDefault="000B3C58" w:rsidP="00CC679F">
      <w:pPr>
        <w:pStyle w:val="ConsNormal"/>
        <w:widowControl/>
        <w:tabs>
          <w:tab w:val="center" w:pos="4677"/>
          <w:tab w:val="right" w:pos="9355"/>
        </w:tabs>
        <w:ind w:right="-360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B3C58" w:rsidRPr="00BD4004" w:rsidRDefault="000B3C58" w:rsidP="00CC679F">
      <w:pPr>
        <w:pBdr>
          <w:bottom w:val="single" w:sz="4" w:space="1" w:color="auto"/>
        </w:pBdr>
        <w:spacing w:line="240" w:lineRule="auto"/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31.02.01 Лечебное дело</w:t>
      </w:r>
    </w:p>
    <w:p w:rsidR="000B3C58" w:rsidRPr="00BD4004" w:rsidRDefault="000B3C58" w:rsidP="00CC679F">
      <w:pPr>
        <w:spacing w:line="240" w:lineRule="auto"/>
        <w:ind w:right="-3607"/>
        <w:jc w:val="center"/>
        <w:rPr>
          <w:b w:val="0"/>
          <w:bCs w:val="0"/>
          <w:sz w:val="28"/>
          <w:szCs w:val="28"/>
          <w:vertAlign w:val="superscript"/>
        </w:rPr>
      </w:pPr>
      <w:r w:rsidRPr="00BD4004">
        <w:rPr>
          <w:b w:val="0"/>
          <w:bCs w:val="0"/>
          <w:sz w:val="28"/>
          <w:szCs w:val="28"/>
          <w:vertAlign w:val="superscript"/>
        </w:rPr>
        <w:t>код и наименование специальности (профессии)</w:t>
      </w:r>
    </w:p>
    <w:p w:rsidR="000B3C58" w:rsidRDefault="000B3C58"/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1734"/>
        <w:gridCol w:w="1800"/>
        <w:gridCol w:w="2160"/>
        <w:gridCol w:w="1260"/>
        <w:gridCol w:w="3960"/>
        <w:gridCol w:w="1080"/>
        <w:gridCol w:w="1080"/>
        <w:gridCol w:w="2166"/>
      </w:tblGrid>
      <w:tr w:rsidR="000B3C58" w:rsidRPr="008C759A">
        <w:tc>
          <w:tcPr>
            <w:tcW w:w="714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1734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Ф.И.О.</w:t>
            </w:r>
          </w:p>
        </w:tc>
        <w:tc>
          <w:tcPr>
            <w:tcW w:w="1800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2160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Уровень образования /</w:t>
            </w:r>
          </w:p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/ наименование образовательной организации и год окончания/ квалификация/ наименование направления</w:t>
            </w:r>
          </w:p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подготовки и(или) специальности</w:t>
            </w:r>
          </w:p>
        </w:tc>
        <w:tc>
          <w:tcPr>
            <w:tcW w:w="1260" w:type="dxa"/>
          </w:tcPr>
          <w:p w:rsidR="000B3C58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Категория/</w:t>
            </w:r>
          </w:p>
          <w:p w:rsidR="000B3C58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ученая степень/</w:t>
            </w:r>
          </w:p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ученое звание (дата получения</w:t>
            </w:r>
          </w:p>
        </w:tc>
        <w:tc>
          <w:tcPr>
            <w:tcW w:w="3960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080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Общий стаж работы</w:t>
            </w:r>
          </w:p>
        </w:tc>
        <w:tc>
          <w:tcPr>
            <w:tcW w:w="1080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2166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Преподаваемые учебные предметы, курсы, дисциплины (модули)</w:t>
            </w:r>
          </w:p>
        </w:tc>
      </w:tr>
      <w:tr w:rsidR="000B3C58" w:rsidRPr="008C759A">
        <w:tc>
          <w:tcPr>
            <w:tcW w:w="714" w:type="dxa"/>
          </w:tcPr>
          <w:p w:rsidR="000B3C58" w:rsidRPr="00BD4004" w:rsidRDefault="000B3C58" w:rsidP="003B5561">
            <w:pPr>
              <w:pStyle w:val="ListParagraph"/>
              <w:spacing w:line="240" w:lineRule="auto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:rsidR="000B3C58" w:rsidRPr="00BD4004" w:rsidRDefault="000B3C5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0B3C58" w:rsidRPr="008C759A">
        <w:tc>
          <w:tcPr>
            <w:tcW w:w="714" w:type="dxa"/>
          </w:tcPr>
          <w:p w:rsidR="000B3C58" w:rsidRPr="00BD4004" w:rsidRDefault="000B3C58" w:rsidP="00144F26">
            <w:pPr>
              <w:pStyle w:val="FootnoteTe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Бабушкина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Елена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Аркадьевна</w:t>
            </w:r>
          </w:p>
          <w:p w:rsidR="000B3C58" w:rsidRPr="00BD4004" w:rsidRDefault="000B3C58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2002 год,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профессиональное, 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1986 год,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«Фельдшер»,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Высшая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10.11.2021</w:t>
            </w:r>
          </w:p>
        </w:tc>
        <w:tc>
          <w:tcPr>
            <w:tcW w:w="3960" w:type="dxa"/>
          </w:tcPr>
          <w:p w:rsidR="000B3C58" w:rsidRDefault="000B3C5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:rsidR="000B3C58" w:rsidRPr="00BD4004" w:rsidRDefault="000B3C5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BD4004" w:rsidRDefault="000B3C5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08.01.2018-12.01.2018,</w:t>
            </w:r>
          </w:p>
          <w:p w:rsidR="000B3C58" w:rsidRPr="00BD4004" w:rsidRDefault="000B3C5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 36 часов</w:t>
            </w:r>
          </w:p>
          <w:p w:rsidR="000B3C58" w:rsidRPr="00BD4004" w:rsidRDefault="000B3C5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BD4004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252 часа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:rsidR="000B3C58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инфекций, связанных с оказанием медицинской помощи», </w:t>
            </w:r>
          </w:p>
          <w:p w:rsidR="000B3C58" w:rsidRPr="00BD4004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BD4004" w:rsidRDefault="000B3C58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BD4004" w:rsidRDefault="000B3C58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 РМК МЗ УР 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06.05.2020-13.05.2020,  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24.11.2020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BD400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«Реабилитация постинсультных пациентов на стационарном этапе», 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«Проведение реабилитационных мероприятий: ЛФК, медицинский массаж»,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BD4004" w:rsidRDefault="000B3C58" w:rsidP="00A23669">
            <w:pPr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BD4004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35 лет</w:t>
            </w:r>
          </w:p>
        </w:tc>
        <w:tc>
          <w:tcPr>
            <w:tcW w:w="1080" w:type="dxa"/>
          </w:tcPr>
          <w:p w:rsidR="000B3C58" w:rsidRPr="00BD4004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 лет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05.01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Медико-социальная реабилитации. </w:t>
            </w:r>
          </w:p>
          <w:p w:rsidR="000B3C58" w:rsidRPr="00BD4004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ЛФК и массаж</w:t>
            </w: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Бывальцева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Валентина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Яковлевна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1981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:rsidR="000B3C58" w:rsidRPr="00A22261" w:rsidRDefault="000B3C58" w:rsidP="00A22261">
            <w:pPr>
              <w:shd w:val="clear" w:color="auto" w:fill="FFFFFF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hd w:val="clear" w:color="auto" w:fill="FFFFFF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 ДПО УР  ИРО,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 xml:space="preserve">ицинским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«Сестринский уход за пациентами инфекционного профиля»,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инфекционного профили»,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44 года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 лет</w:t>
            </w:r>
          </w:p>
        </w:tc>
        <w:tc>
          <w:tcPr>
            <w:tcW w:w="2166" w:type="dxa"/>
          </w:tcPr>
          <w:p w:rsidR="000B3C58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 01</w:t>
            </w:r>
          </w:p>
          <w:p w:rsidR="000B3C58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инфекционных заболеваний с курсом ВИЧ-инфекции и эпидемиологией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МДК 02.01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терапевтического профиля. 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>ечение пациентов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инфекционного профиля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Гибадуллина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Зиляра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Фанильевна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«Ижевская государственная медицинская академия»,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ЧУ ДПО ЦДМО,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«Избранные вопросы акушерства и гинекологии»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28.01.2019-25.02.2019,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ПМ 01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Пропедевтика в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акушерстве и гинекологии.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Диагностика в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акушерстве и гинекологии.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02.03 Оказание акушерско-гинекологической помощи.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 состояния 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акушерстве и гинекологии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04.01 Профилактика в  акушерстве и гинекологии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Городилова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1987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ГГПИ, 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нервных болезней»,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33 года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ОП.03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Анатомия и физиология человека.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ПМ. 01 Диагностическая деятельность. Профилактика в неврологии. Диагностика психических болезней с курсом наркологии.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нервных болезней.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МДК 02.01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неврологического профиля. 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 психиатрического профиля.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состояния в неврологии</w:t>
            </w: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Дьяконова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Григорьевна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1983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«Врач-педиатр»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ИГМА, 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«Педиатрия»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15.01.2018-10.02.2018,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 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25.11.2020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«Сестринская помощь детям»,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39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 лет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 01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Пропедевтика в педиатрии. Диагностика болезней новорожденных. Диагностика заболеваний у детей раннего и старшего возраста. Диагностика детских инфекционных болезней.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МДК 02.04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детского возраста.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 состояния в педиатрии.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04.01. Профилактика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детских болезней. Проведение санитарно-противоэпидемических мероприятий и иммунопрофилактики на закрепленном участке.</w:t>
            </w: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Евдокимова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Елена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Глазовский государственный педагогический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1993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математики, информатики и ВТ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АУ УР РЦИ и ОКО,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«Сопровождение официального сайта образовательной организации»,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17.04.2018-24.04.2018,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«Технология педагогической экспертизы»,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24.12.2018-27.12.2018,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09.01.2020-10.01.2020,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РЦПК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«Методист образовательной организации. Организация работы в системе СПО»,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02.02.2022-05.03.2022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254 часа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 года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ЕН.02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ЕН.01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Информатика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06.01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Организация профессиональной деятельности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Иванова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Валентина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«Биология»,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Биолог, преподаватель биологии и химии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1970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«Медицинская сестра»,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«Безопасная больничная среда»,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51 год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46 лет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МДК.07.02 Безопасная среда для пациента и персонала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МДК.02.01 Универсальные медицинские навыки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Ильинских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Зоя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Павловна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1979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 занимае</w:t>
            </w:r>
            <w:r>
              <w:rPr>
                <w:b w:val="0"/>
                <w:bCs w:val="0"/>
                <w:sz w:val="22"/>
                <w:szCs w:val="22"/>
              </w:rPr>
              <w:t>-мой должности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15.05.2019</w:t>
            </w: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«Сестринская помощь в гериатрии и пациентам фтизиатрического профиля»,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гериатрического профиля»,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 года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 года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Здоровый человек и его окружение.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Здоровье лиц пожилого и старческого </w:t>
            </w:r>
            <w:r w:rsidRPr="00A22261">
              <w:rPr>
                <w:b w:val="0"/>
                <w:bCs w:val="0"/>
                <w:sz w:val="22"/>
                <w:szCs w:val="22"/>
              </w:rPr>
              <w:br/>
              <w:t>возраста.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 01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в гериатрии.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во фтизиатрии.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гериатрического профиля.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фтизиатрического профиля.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Ильинских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Михаил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Лаврентьевич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1981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с онкологическими заболеваниями»,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 года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в онкологии. Диагностика в травматологии.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02.02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онкологического профиля.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травматологического профиля.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Общая хирургия.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03.01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 состояния в хирургии и травматологии.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04.01 Профилактика хирургических болезней.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Лебедева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Зельфира Накиповна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1989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ЦДМО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«Избранные вопросы дерматовенерологии»,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01.10.2018-29.10.2018,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 года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лет</w:t>
            </w:r>
          </w:p>
        </w:tc>
        <w:tc>
          <w:tcPr>
            <w:tcW w:w="2166" w:type="dxa"/>
          </w:tcPr>
          <w:p w:rsidR="000B3C58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 01 </w:t>
            </w:r>
          </w:p>
          <w:p w:rsidR="000B3C58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кожных и венерических заболеваний.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с кожными и венерическими заболеваниями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Медведева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Валентина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Степановна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:rsidR="000B3C58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«Биология», 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биолог, преподаватель биологии и химии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 года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 года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ОП.05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Генетика человека с основами медицинской генетики.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Мохначев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Анатолий Владимирович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Уральский юридический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2000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«Юриспруденция»,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Юрист-специалист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педагогическое училище,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1991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«Преподавание в начальных классах общеобразова-тельной школы»,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МДК.06.01 Правовое обеспечение профессиональной деятельности</w:t>
            </w: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Мухаметзянова Гульнара Габдулловна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ГБОУ ВПО «Пермская государственная фармацевтическая академия»,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2012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«Фармация»,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провизор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</w:tc>
        <w:tc>
          <w:tcPr>
            <w:tcW w:w="3960" w:type="dxa"/>
          </w:tcPr>
          <w:p w:rsidR="000B3C58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08.01.2018-12.02.2018,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C58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ФГБОУ ВО ГГПИ ,  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15.06.2018,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256 часов.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C58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 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«Технология педагогической экспертизы»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24.12.2018-27.12.2018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C58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«Реализация лекарственных препаратов и отпуск лекарственных средств в условиях аптечных организаций»,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 лет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 07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латинского языка с медицинской терминологией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Назаров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Андрей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Витальевич</w:t>
            </w:r>
          </w:p>
        </w:tc>
        <w:tc>
          <w:tcPr>
            <w:tcW w:w="180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1998 год, «Педиатрия»,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ЦДМО,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«Избранные вопросы анестезиологии и реаниматологии»,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26.02.2018-26.03.2018,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года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Общие вопросы в реаниматологии при неотложных состояниях.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реанимации и экстренной медицинской помощи на догоспитальном этапе</w:t>
            </w: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Небрасова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Юлия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Андреевна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ГБОУ ВПО «Казанский государственный медицинский университет»,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2014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«Можгинское медицинское училище»,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«Организационно-аналитическая деятельность в здравоохранении»,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Здоровье мужчин и женщин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06.01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Организация профессиональной деятельности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Обухова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Екатерина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Семеновна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2011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«Перевод 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переводоведение»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Лингвист, переводчик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Можгинский педагогический колледж,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«Иностранный язык»,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иностранного языка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 занима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емой должност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08.11.2021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 03 Английский язык</w:t>
            </w: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Обухова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Яна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Ивановна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color w:val="FF0000"/>
                <w:sz w:val="22"/>
                <w:szCs w:val="22"/>
              </w:rPr>
              <w:t>(д/о)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«Ижевский государственный технический университет»,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2016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«Лингвистика»,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 занима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емой должности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15.05.2019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 03 Английский язык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Орешников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Альберт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Анатольевич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«Физическая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культура и спорт»,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 ДПО УР ИРО,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 – 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 года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 года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ОГСЭ.04  Физическая культура</w:t>
            </w: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Петров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Виктор Александрович</w:t>
            </w:r>
          </w:p>
        </w:tc>
        <w:tc>
          <w:tcPr>
            <w:tcW w:w="180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«Ижевский  государственный технический университет»,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2007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«Профессиональное обучение (машиностроение и технологическое оборудование)»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 профессионального обучения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A22261">
              <w:rPr>
                <w:b w:val="0"/>
                <w:bCs w:val="0"/>
                <w:sz w:val="22"/>
                <w:szCs w:val="22"/>
              </w:rPr>
              <w:t>1.1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УдГУ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«Методика организации и проведения олимпиад по физической культуре в школе»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23.10.2019-24.10.2019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ОГСЭ.04  Физическая культура</w:t>
            </w: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Плеханова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Ольга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 года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ПМ 01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Пропедевтика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внутренних болезней. Диагностика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внутренних болезней.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МДК.02.01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 xml:space="preserve">ечение пациентов </w:t>
            </w:r>
            <w:r w:rsidRPr="00A22261">
              <w:rPr>
                <w:b w:val="0"/>
                <w:bCs w:val="0"/>
                <w:sz w:val="22"/>
                <w:szCs w:val="22"/>
              </w:rPr>
              <w:t>терапевтического профиля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Поликарпова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2015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«Биология»,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«Можгинское медицинское училище»,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«Актуальные проблемы медицинской генетики, микробиологии, гигиены»,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 лет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ОП.09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микробиологии и иммунологии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ОП.06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Гигиена и экология человека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Пушкарева Анастасия Анатольевна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2009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 психологии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«Можгинское медицинское училище»,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ДПО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«Северо-Западная академия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ДПО и ПО»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взрослых. Диагностика и реабилитация лиц, имеющих нарушения высших психических функций различного генеза»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17.03.2021-08.07.2021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340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«Академия ДПО»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детского возраста»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17.03.2021-13.05.2021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заболевания глаз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02.02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>ечение пациентов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с заболеваниями органов зрения.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Пчеловодова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Алексеевна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2006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 Можгинское медицинское училище,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медсестра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15.03.2022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технологии в деятельности процедурной медицинской сестры»,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 лет</w:t>
            </w:r>
          </w:p>
          <w:p w:rsidR="000B3C58" w:rsidRPr="00CD6B7B" w:rsidRDefault="000B3C58" w:rsidP="00CD6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tabs>
                <w:tab w:val="left" w:pos="291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Смердягина  Светлана Викторовна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Томский  медицинский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ИГМА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«Рентгенология»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22.01.2018-17.02.2018,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 лет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 04 Фармакология</w:t>
            </w: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Салаватуллина Альфира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Берхатовна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БУДПО УР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РЦПК МЗ УР,  «Предупреждение и противодействие коррупции в организациях, подведомственных Министерству здравоохранения Удмуртской Республики»,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15.02.2018-16.02.2018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ФГБУ ДПО «ВУНМЦ по НМ и ФО»,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«Ключевые вопросы деятельности руководителей образовательных организаций, реализующих программы СПО медицинского и фармацевтического профиля»,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05.04.2018-06.04.2018,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УдГУ,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«Менеджмент в образовании»,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27.09.2017-16.02.2018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260 часов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АОУДПО УР «РАУ»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«Современная психология управления»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23.12.2020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 года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32 года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 01. Пропедевтика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внутренних болезней.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05.01 Экспертиза временной и стойкой утраты трудоспособности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Смирнова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Светлана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Педагог-психолог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21.02.2020</w:t>
            </w: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19.05.2019-28.06.2019,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 xml:space="preserve">ицинским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 профессионального общения медицинского работника»,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лет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ОП.02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Психология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ОП.11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Введение в специальность: общие компетенции профессионала.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05.01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Формы и методы психосоциальной и медицинской реабилитации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Сорокина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Борисовна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«Ижевская государственная медицинская академия»,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 «Сестринское дело»,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менеджер.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«Физиотерапия»,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01.11.2018-29.11.2018,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01.02.2021-19.03.2021,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года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07.01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Теория и практика сестринского дела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07.02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БСПП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07.03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ТОМУ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05.01 Физиотерапия в  реабилитации пациентов</w:t>
            </w: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Титова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Наталья Владимировна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год, «Педиатрия»,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ДПО УЦ «ЦОУ»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«Оториноларингология»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02.03.2020-02.04.2020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«ИПиПКСЗ»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«Профпатология»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02.03.2020-16.03.2020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болезней уха, горла, носа.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>ечение пациентов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с заболеваниями ЛОР органов</w:t>
            </w: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Файзеева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Ираида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Васильевна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«Физика»,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физика, преподаватель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21.02.2020</w:t>
            </w: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 лет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ЕН 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Информатика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Федорова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Елена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Васильевна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«Удмуртский государственный университет»,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2009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«Теория и методика преподавания иностранных языков и культур»,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Лингвист, преподаватель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Соответ-ствие занима-емой должности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24.03.2022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01.12.2020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лет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 03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Английский язык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Хорошилова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Ольга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 занима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емой должности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08.11.2021</w:t>
            </w:r>
          </w:p>
        </w:tc>
        <w:tc>
          <w:tcPr>
            <w:tcW w:w="39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ГБУЗ МО МОНИКИ,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«Терапия»,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01.03.2018-29.03.2018,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09.01.2020-20.03.2020,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39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 08 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патологии.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 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Диагностика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внутренних болезней.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МДК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>ечение пациентов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терапевтического профиля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04.01 Профилактика болезней внутренних органов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Чан-Ман-Го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Андрей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Владимирович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«Фельдшер», фельдшер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 13.03.2019</w:t>
            </w: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ГГПИ,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«Педагогика профессионального обучения, профессионального образования»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«Организация работы медицинских организаций по оказанию медицинской помощи в условиях ЧС»,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доврачебной медицинской помощи при неотложных и экстремальных состояниях»,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31 год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 лет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 Оказание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неотложной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медицинской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помощи при ЧС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ОП.10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Безопасность жизнедеятельности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Чванова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Лариса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Елабужский государственный педагогический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2002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«История»,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истории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педагогическое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1995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«Преподавание в начальных классах»,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классов, организатор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15.12.2020</w:t>
            </w: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 лет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ОГСЭ.01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философии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ОГСЭ.02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Шакирова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Рауиля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Гафифулловна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1976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«Акушерка», акушерка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13.03.2019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 образованием»</w:t>
            </w:r>
            <w:r w:rsidRPr="00A22261">
              <w:rPr>
                <w:b w:val="0"/>
                <w:bCs w:val="0"/>
                <w:sz w:val="22"/>
                <w:szCs w:val="22"/>
              </w:rPr>
              <w:t>, 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«Безопасная больничная среда»,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 лет</w:t>
            </w:r>
          </w:p>
        </w:tc>
        <w:tc>
          <w:tcPr>
            <w:tcW w:w="2166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ПМ.07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Выполнение работ по профессии «Младшая медсестра по уходу за больными»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07.03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ТОМУ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Штейников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Аркадий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Николаевич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1982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06.03.2018</w:t>
            </w: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0B3C58" w:rsidRPr="00A22261" w:rsidRDefault="000B3C5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 года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 лет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ПМ.01 Пропедевтика в хирургии.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в онкологии. Диагностика в травматологии. Диагностика в хирургии.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МДК.02.02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Общая хирургия</w:t>
            </w:r>
          </w:p>
        </w:tc>
      </w:tr>
      <w:tr w:rsidR="000B3C58" w:rsidRPr="008C759A">
        <w:tc>
          <w:tcPr>
            <w:tcW w:w="714" w:type="dxa"/>
          </w:tcPr>
          <w:p w:rsidR="000B3C58" w:rsidRPr="00A22261" w:rsidRDefault="000B3C58" w:rsidP="00144F26">
            <w:pPr>
              <w:pStyle w:val="FootnoteText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34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Штейникова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Владимировна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«Русский язык и литература»,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Филолог, преподаватель</w:t>
            </w:r>
          </w:p>
        </w:tc>
        <w:tc>
          <w:tcPr>
            <w:tcW w:w="126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13.03.2019</w:t>
            </w:r>
          </w:p>
        </w:tc>
        <w:tc>
          <w:tcPr>
            <w:tcW w:w="3960" w:type="dxa"/>
          </w:tcPr>
          <w:p w:rsidR="000B3C58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39 лет</w:t>
            </w:r>
          </w:p>
        </w:tc>
        <w:tc>
          <w:tcPr>
            <w:tcW w:w="1080" w:type="dxa"/>
          </w:tcPr>
          <w:p w:rsidR="000B3C58" w:rsidRPr="00A22261" w:rsidRDefault="000B3C58" w:rsidP="00A22261">
            <w:pPr>
              <w:tabs>
                <w:tab w:val="left" w:pos="328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 лет</w:t>
            </w:r>
          </w:p>
        </w:tc>
        <w:tc>
          <w:tcPr>
            <w:tcW w:w="2166" w:type="dxa"/>
          </w:tcPr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 06</w:t>
            </w:r>
          </w:p>
          <w:p w:rsidR="000B3C58" w:rsidRPr="00A22261" w:rsidRDefault="000B3C5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Регионоведение</w:t>
            </w:r>
          </w:p>
        </w:tc>
      </w:tr>
    </w:tbl>
    <w:p w:rsidR="000B3C58" w:rsidRDefault="000B3C58" w:rsidP="0038390F">
      <w:pPr>
        <w:jc w:val="left"/>
      </w:pPr>
      <w:r>
        <w:rPr>
          <w:b w:val="0"/>
          <w:bCs w:val="0"/>
        </w:rPr>
        <w:t xml:space="preserve"> </w:t>
      </w:r>
    </w:p>
    <w:sectPr w:rsidR="000B3C58" w:rsidSect="000A2DB5">
      <w:pgSz w:w="16838" w:h="11906" w:orient="landscape"/>
      <w:pgMar w:top="574" w:right="4699" w:bottom="485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5F49"/>
    <w:multiLevelType w:val="hybridMultilevel"/>
    <w:tmpl w:val="8FA4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314A"/>
    <w:multiLevelType w:val="hybridMultilevel"/>
    <w:tmpl w:val="46DA85C6"/>
    <w:lvl w:ilvl="0" w:tplc="8A6A802C">
      <w:start w:val="2019"/>
      <w:numFmt w:val="decimal"/>
      <w:lvlText w:val="%1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78A5C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3ACFB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CBC5B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F322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6A8D9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092F5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0ACD3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DCC73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5E23209F"/>
    <w:multiLevelType w:val="hybridMultilevel"/>
    <w:tmpl w:val="06D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498"/>
    <w:rsid w:val="000116C1"/>
    <w:rsid w:val="00072EBC"/>
    <w:rsid w:val="000A2DB5"/>
    <w:rsid w:val="000B3C58"/>
    <w:rsid w:val="00144F26"/>
    <w:rsid w:val="00180871"/>
    <w:rsid w:val="00183DDE"/>
    <w:rsid w:val="001B75E3"/>
    <w:rsid w:val="00206D43"/>
    <w:rsid w:val="00224498"/>
    <w:rsid w:val="002539A4"/>
    <w:rsid w:val="002A1A76"/>
    <w:rsid w:val="00314A72"/>
    <w:rsid w:val="00324A58"/>
    <w:rsid w:val="00376CC4"/>
    <w:rsid w:val="0038390F"/>
    <w:rsid w:val="00386082"/>
    <w:rsid w:val="003B5561"/>
    <w:rsid w:val="003E0FF8"/>
    <w:rsid w:val="00407F7A"/>
    <w:rsid w:val="004B583B"/>
    <w:rsid w:val="004C6ECF"/>
    <w:rsid w:val="00505073"/>
    <w:rsid w:val="00516FA5"/>
    <w:rsid w:val="005353DE"/>
    <w:rsid w:val="00572D3F"/>
    <w:rsid w:val="005A7B2D"/>
    <w:rsid w:val="005B6B00"/>
    <w:rsid w:val="00626639"/>
    <w:rsid w:val="00675C21"/>
    <w:rsid w:val="00680104"/>
    <w:rsid w:val="006A2067"/>
    <w:rsid w:val="00724F51"/>
    <w:rsid w:val="007412ED"/>
    <w:rsid w:val="007C318D"/>
    <w:rsid w:val="007E142B"/>
    <w:rsid w:val="00853FEE"/>
    <w:rsid w:val="008A0B7F"/>
    <w:rsid w:val="008B50CE"/>
    <w:rsid w:val="008C759A"/>
    <w:rsid w:val="00906F1D"/>
    <w:rsid w:val="00987503"/>
    <w:rsid w:val="009939B2"/>
    <w:rsid w:val="009A4B6E"/>
    <w:rsid w:val="00A16AA8"/>
    <w:rsid w:val="00A22261"/>
    <w:rsid w:val="00A23669"/>
    <w:rsid w:val="00A34415"/>
    <w:rsid w:val="00B361E9"/>
    <w:rsid w:val="00B63056"/>
    <w:rsid w:val="00BB07CA"/>
    <w:rsid w:val="00BD4004"/>
    <w:rsid w:val="00C46063"/>
    <w:rsid w:val="00CC679F"/>
    <w:rsid w:val="00CD6B7B"/>
    <w:rsid w:val="00CF75A2"/>
    <w:rsid w:val="00D26B49"/>
    <w:rsid w:val="00D3106F"/>
    <w:rsid w:val="00D63ED0"/>
    <w:rsid w:val="00D73882"/>
    <w:rsid w:val="00DB2BFF"/>
    <w:rsid w:val="00E062D1"/>
    <w:rsid w:val="00E0646E"/>
    <w:rsid w:val="00E31305"/>
    <w:rsid w:val="00E57F53"/>
    <w:rsid w:val="00F76614"/>
    <w:rsid w:val="00F7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B5"/>
    <w:pPr>
      <w:spacing w:line="259" w:lineRule="auto"/>
      <w:jc w:val="right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0A2DB5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E57F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C6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8750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23669"/>
    <w:pPr>
      <w:spacing w:after="200" w:line="276" w:lineRule="auto"/>
      <w:jc w:val="left"/>
    </w:pPr>
    <w:rPr>
      <w:rFonts w:ascii="Calibri" w:hAnsi="Calibri" w:cs="Calibri"/>
      <w:b w:val="0"/>
      <w:bCs w:val="0"/>
      <w:color w:val="auto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3669"/>
    <w:rPr>
      <w:rFonts w:ascii="Calibri" w:hAnsi="Calibri" w:cs="Calibri"/>
      <w:lang w:val="ru-RU" w:eastAsia="en-US"/>
    </w:rPr>
  </w:style>
  <w:style w:type="paragraph" w:customStyle="1" w:styleId="ConsPlusNonformat">
    <w:name w:val="ConsPlusNonformat"/>
    <w:uiPriority w:val="99"/>
    <w:rsid w:val="00A2366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36</Pages>
  <Words>5853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2022-04-06T12:22:00Z</dcterms:created>
  <dcterms:modified xsi:type="dcterms:W3CDTF">2022-04-12T10:50:00Z</dcterms:modified>
</cp:coreProperties>
</file>